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DF" w:rsidRDefault="00F464DF" w:rsidP="00F464DF">
      <w:pPr>
        <w:tabs>
          <w:tab w:val="left" w:pos="3119"/>
        </w:tabs>
        <w:spacing w:after="200"/>
      </w:pPr>
      <w:bookmarkStart w:id="0" w:name="FrageText"/>
      <w:bookmarkStart w:id="1" w:name="_GoBack"/>
      <w:bookmarkEnd w:id="1"/>
      <w:r>
        <w:t xml:space="preserve">Regeringens mål är att Sveriges ska ha den lägsta arbetslösheten i EU år 2020. För att uppnå detta föreslås förändringar på inkomstskatte- och socialavgiftsområdet, däribland slopad nedsättning av socialavgifterna för unga. </w:t>
      </w:r>
    </w:p>
    <w:p w:rsidR="00F464DF" w:rsidRDefault="00F464DF" w:rsidP="00F464DF">
      <w:pPr>
        <w:tabs>
          <w:tab w:val="left" w:pos="3119"/>
        </w:tabs>
        <w:spacing w:after="200"/>
      </w:pPr>
      <w:r>
        <w:t xml:space="preserve">Det första jobbet är ofta det viktigaste eftersom det öppnar dörren in på arbetsmarknaden. Sedan 2006 har Alliansregeringen fört en aktiv reformpolitik för fler jobb. En viktig reform i detta har varit nedsättningen av socialavgifterna för unga. Nedsättningen har inneburit att fler företag har vågat anställa en ung person med begränsad eller ingen arbetslivserfarenhet. Enligt IFAU har nedsättningen bidragit till att skapa cirka 6 000–10 000 nya jobb. </w:t>
      </w:r>
    </w:p>
    <w:p w:rsidR="00F464DF" w:rsidRDefault="00F464DF" w:rsidP="00F464DF">
      <w:pPr>
        <w:tabs>
          <w:tab w:val="left" w:pos="3119"/>
        </w:tabs>
        <w:spacing w:after="200"/>
      </w:pPr>
      <w:r>
        <w:t xml:space="preserve">I regeringens budgetproposition för 2015 föreslås slopad nedsättning av socialavgifterna för unga. Samtidigt som man i promemorian Vissa inkomstskatte- och socialavgiftsfrågor inför budgetpropositionen för 2015 beskriver att några av de svåraste utmaningarna för Sverige är att få in unga som saknar gymnasieutbildning, utrikes födda eller personer har nedsatt arbetsförmåga på arbetsmarknaden. Det vill säga grupper som tack vare Alliansens nedsättning har fått in en fot in på arbetsmarknaden. </w:t>
      </w:r>
    </w:p>
    <w:p w:rsidR="00F464DF" w:rsidRDefault="00F464DF" w:rsidP="00F464DF">
      <w:pPr>
        <w:tabs>
          <w:tab w:val="left" w:pos="3119"/>
        </w:tabs>
        <w:spacing w:after="200"/>
      </w:pPr>
      <w:r>
        <w:t xml:space="preserve">I promemorians konsekvensanalys medges samtidigt att förslaget leder till kännbara effekter på kort sikt. Departementet bedömer bland annat att företagens vinster kommer att minska och att det ökade socialavgiftsuttaget övervältras på lönekostnaderna vilket kan resultera i lägre löner. Den totala kostnaden kommer öka med nära 4 000 kronor i månaden per anställd och månad. </w:t>
      </w:r>
    </w:p>
    <w:p w:rsidR="00770E02" w:rsidRDefault="00F464DF" w:rsidP="00F464DF">
      <w:pPr>
        <w:tabs>
          <w:tab w:val="left" w:pos="3119"/>
        </w:tabs>
        <w:spacing w:after="200"/>
      </w:pPr>
      <w:r>
        <w:t xml:space="preserve">Jag finner det mycket oroande att regeringen vill öka kostnaden för att anställa unga. Därför vill jag fråga statsrådet Magdalena Andersson: Vilka sysselsättningseffekter kommer en slopad nedsättning av socialavgifterna för unga att få? </w:t>
      </w:r>
      <w:bookmarkStart w:id="2" w:name="Underskrift"/>
      <w:bookmarkEnd w:id="0"/>
      <w:bookmarkEnd w:id="2"/>
    </w:p>
    <w:p w:rsidR="00462097" w:rsidRDefault="00462097" w:rsidP="00F246E9">
      <w:pPr>
        <w:keepLines/>
        <w:tabs>
          <w:tab w:val="left" w:pos="3119"/>
        </w:tabs>
        <w:spacing w:after="200"/>
      </w:pPr>
      <w:r>
        <w:br/>
      </w:r>
      <w:r>
        <w:br/>
      </w:r>
      <w:r>
        <w:br/>
        <w:t>………………………………………</w:t>
      </w:r>
      <w:r>
        <w:br/>
      </w:r>
      <w:r>
        <w:br/>
      </w:r>
      <w:bookmarkStart w:id="3" w:name="Ledamot"/>
      <w:bookmarkEnd w:id="3"/>
      <w:r>
        <w:fldChar w:fldCharType="begin"/>
      </w:r>
      <w:r>
        <w:instrText xml:space="preserve"> DOCPROPERTY Ledamot </w:instrText>
      </w:r>
      <w:r>
        <w:fldChar w:fldCharType="separate"/>
      </w:r>
      <w:r w:rsidR="00AD1FEB">
        <w:t>Jan Ericson (M)</w:t>
      </w:r>
      <w:r>
        <w:fldChar w:fldCharType="end"/>
      </w:r>
    </w:p>
    <w:sectPr w:rsidR="00462097" w:rsidSect="00F023FF">
      <w:headerReference w:type="default" r:id="rId6"/>
      <w:footerReference w:type="default" r:id="rId7"/>
      <w:headerReference w:type="first" r:id="rId8"/>
      <w:footerReference w:type="first" r:id="rId9"/>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DF" w:rsidRDefault="00F464DF">
      <w:r>
        <w:separator/>
      </w:r>
    </w:p>
  </w:endnote>
  <w:endnote w:type="continuationSeparator" w:id="0">
    <w:p w:rsidR="00F464DF" w:rsidRDefault="00F4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fldSimple w:instr=" numpages ">
                            <w:r w:rsidR="00F464DF">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QA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CoVIQAewIA&#10;AP8EAAAOAAAAAAAAAAAAAAAAAC4CAABkcnMvZTJvRG9jLnhtbFBLAQItABQABgAIAAAAIQDXpX79&#10;4gAAAA4BAAAPAAAAAAAAAAAAAAAAANUEAABkcnMvZG93bnJldi54bWxQSwUGAAAAAAQABADzAAAA&#10;5AUAAAAA&#10;" stroked="f">
              <v:textbox inset="0,0,0,0">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r w:rsidR="00F464DF">
                      <w:fldChar w:fldCharType="begin"/>
                    </w:r>
                    <w:r w:rsidR="00F464DF">
                      <w:instrText xml:space="preserve"> numpages </w:instrText>
                    </w:r>
                    <w:r w:rsidR="00F464DF">
                      <w:fldChar w:fldCharType="separate"/>
                    </w:r>
                    <w:r w:rsidR="00F464DF">
                      <w:rPr>
                        <w:noProof/>
                      </w:rPr>
                      <w:t>1</w:t>
                    </w:r>
                    <w:r w:rsidR="00F464DF">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bookmarkStart w:id="4" w:name="FältFörIdNummer"/>
                          <w:r>
                            <w:fldChar w:fldCharType="begin"/>
                          </w:r>
                          <w:r>
                            <w:instrText xml:space="preserve"> DOCPROPERTY  IdNummer </w:instrText>
                          </w:r>
                          <w:r>
                            <w:fldChar w:fldCharType="separate"/>
                          </w:r>
                          <w:r w:rsidR="00347035">
                            <w:t>007925</w:t>
                          </w:r>
                          <w:r>
                            <w:fldChar w:fldCharType="end"/>
                          </w:r>
                          <w:bookmarkEnd w:id="4"/>
                          <w:r>
                            <w:tab/>
                          </w:r>
                          <w:r>
                            <w:fldChar w:fldCharType="begin"/>
                          </w:r>
                          <w:r>
                            <w:instrText xml:space="preserve"> page </w:instrText>
                          </w:r>
                          <w:r>
                            <w:fldChar w:fldCharType="separate"/>
                          </w:r>
                          <w:r w:rsidR="00347035">
                            <w:rPr>
                              <w:noProof/>
                            </w:rPr>
                            <w:t>1</w:t>
                          </w:r>
                          <w:r>
                            <w:fldChar w:fldCharType="end"/>
                          </w:r>
                          <w:r>
                            <w:t xml:space="preserve"> (</w:t>
                          </w:r>
                          <w:fldSimple w:instr=" numpages ">
                            <w:r w:rsidR="00347035">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7pt;margin-top:793.8pt;width:487.35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Z0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" stroked="f">
              <v:textbox inset="0,0,0,0">
                <w:txbxContent>
                  <w:p w:rsidR="006C0BCB" w:rsidRPr="00F675BA" w:rsidRDefault="006C0BCB">
                    <w:pPr>
                      <w:shd w:val="solid" w:color="FFFFFF" w:fill="FFFFFF"/>
                      <w:tabs>
                        <w:tab w:val="right" w:pos="9639"/>
                      </w:tabs>
                    </w:pPr>
                    <w:r>
                      <w:t xml:space="preserve">ID: </w:t>
                    </w:r>
                    <w:bookmarkStart w:id="5" w:name="FältFörIdNummer"/>
                    <w:r>
                      <w:fldChar w:fldCharType="begin"/>
                    </w:r>
                    <w:r>
                      <w:instrText xml:space="preserve"> DOCPROPERTY  IdNummer </w:instrText>
                    </w:r>
                    <w:r>
                      <w:fldChar w:fldCharType="separate"/>
                    </w:r>
                    <w:r w:rsidR="00347035">
                      <w:t>007925</w:t>
                    </w:r>
                    <w:r>
                      <w:fldChar w:fldCharType="end"/>
                    </w:r>
                    <w:bookmarkEnd w:id="5"/>
                    <w:r>
                      <w:tab/>
                    </w:r>
                    <w:r>
                      <w:fldChar w:fldCharType="begin"/>
                    </w:r>
                    <w:r>
                      <w:instrText xml:space="preserve"> page </w:instrText>
                    </w:r>
                    <w:r>
                      <w:fldChar w:fldCharType="separate"/>
                    </w:r>
                    <w:r w:rsidR="00347035">
                      <w:rPr>
                        <w:noProof/>
                      </w:rPr>
                      <w:t>1</w:t>
                    </w:r>
                    <w:r>
                      <w:fldChar w:fldCharType="end"/>
                    </w:r>
                    <w:r>
                      <w:t xml:space="preserve"> (</w:t>
                    </w:r>
                    <w:fldSimple w:instr=" numpages ">
                      <w:r w:rsidR="00347035">
                        <w:rPr>
                          <w:noProof/>
                        </w:rPr>
                        <w:t>1</w:t>
                      </w:r>
                    </w:fldSimple>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DF" w:rsidRDefault="00F464DF">
      <w:r>
        <w:separator/>
      </w:r>
    </w:p>
  </w:footnote>
  <w:footnote w:type="continuationSeparator" w:id="0">
    <w:p w:rsidR="00F464DF" w:rsidRDefault="00F4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F464DF" w:rsidP="00E821EB">
    <w:pPr>
      <w:pStyle w:val="Sidhuvud01"/>
    </w:pPr>
    <w:r>
      <w:rPr>
        <w:noProof/>
      </w:rPr>
      <w:drawing>
        <wp:anchor distT="0" distB="0" distL="114300" distR="114300" simplePos="0" relativeHeight="25166284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AD1FEB">
        <w:t>Interpellation</w:t>
      </w:r>
    </w:fldSimple>
    <w:r w:rsidR="00770E02">
      <w:t xml:space="preserve"> TILL STATSRÅD</w:t>
    </w:r>
  </w:p>
  <w:p w:rsidR="00770E02" w:rsidRDefault="00F464DF" w:rsidP="0066158E">
    <w:pPr>
      <w:pStyle w:val="Sidhuvud02"/>
    </w:pPr>
    <w:fldSimple w:instr=" DOCPROPERTY Datum ">
      <w:r w:rsidR="00AD1FEB">
        <w:t>2014-10-27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F464DF" w:rsidP="00E821EB">
    <w:pPr>
      <w:pStyle w:val="Sidhuvud01"/>
    </w:pPr>
    <w:r>
      <w:rPr>
        <w:noProof/>
      </w:rPr>
      <w:drawing>
        <wp:anchor distT="0" distB="0" distL="114300" distR="114300" simplePos="0" relativeHeight="25166080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AD1FEB">
        <w:t>Interpellation</w:t>
      </w:r>
    </w:fldSimple>
    <w:r w:rsidR="00770E02">
      <w:t xml:space="preserve"> TILL STATSRÅD</w:t>
    </w:r>
  </w:p>
  <w:p w:rsidR="00770E02" w:rsidRDefault="00F464DF" w:rsidP="0066158E">
    <w:pPr>
      <w:pStyle w:val="Sidhuvud02"/>
    </w:pPr>
    <w:fldSimple w:instr=" DOCPROPERTY Datum ">
      <w:r w:rsidR="00AD1FEB">
        <w:t>2014-10-27</w:t>
      </w:r>
    </w:fldSimple>
  </w:p>
  <w:p w:rsidR="00770E02" w:rsidRDefault="00770E02" w:rsidP="0066158E">
    <w:pPr>
      <w:pStyle w:val="Sidhuvud04"/>
    </w:pPr>
    <w:r>
      <w:t xml:space="preserve">Till </w:t>
    </w:r>
    <w:fldSimple w:instr=" DOCPROPERTY Statsråd ">
      <w:r w:rsidR="00AD1FEB">
        <w:t>finansminister Magdalena Andersson</w:t>
      </w:r>
    </w:fldSimple>
  </w:p>
  <w:p w:rsidR="00770E02" w:rsidRPr="004B7806" w:rsidRDefault="00770E02" w:rsidP="00E83DA7">
    <w:pPr>
      <w:pStyle w:val="Sidhuvud05"/>
    </w:pPr>
    <w:r w:rsidRPr="004B7806">
      <w:fldChar w:fldCharType="begin"/>
    </w:r>
    <w:r w:rsidRPr="004B7806">
      <w:instrText xml:space="preserve"> DOCPROPERTY Årsuppgift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 ":"</w:instrText>
    </w:r>
    <w:r w:rsidRPr="004B7806">
      <w:fldChar w:fldCharType="end"/>
    </w:r>
    <w:r w:rsidRPr="004B7806">
      <w:fldChar w:fldCharType="begin"/>
    </w:r>
    <w:r w:rsidRPr="004B7806">
      <w:instrText xml:space="preserve"> DOCPROPERTY Nummer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w:instrText>
    </w:r>
    <w:r>
      <w:instrText xml:space="preserve">" " </w:instrText>
    </w:r>
    <w:r w:rsidRPr="004B7806">
      <w:instrText>"</w:instrText>
    </w:r>
    <w:r w:rsidRPr="004B7806">
      <w:fldChar w:fldCharType="end"/>
    </w:r>
    <w:fldSimple w:instr=" DOCPROPERTY Rubrik ">
      <w:r w:rsidR="00AD1FEB">
        <w:t>Sysselsättningseffekter av slopad nedsättning av socialavgifterna för unga</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DF"/>
    <w:rsid w:val="00017087"/>
    <w:rsid w:val="00017542"/>
    <w:rsid w:val="00023EBC"/>
    <w:rsid w:val="000345D5"/>
    <w:rsid w:val="00036FF4"/>
    <w:rsid w:val="00045CFE"/>
    <w:rsid w:val="000A2A21"/>
    <w:rsid w:val="000A62D1"/>
    <w:rsid w:val="000B27E3"/>
    <w:rsid w:val="000B702C"/>
    <w:rsid w:val="000D2576"/>
    <w:rsid w:val="000E4FAA"/>
    <w:rsid w:val="000F14F3"/>
    <w:rsid w:val="000F5BF8"/>
    <w:rsid w:val="00102378"/>
    <w:rsid w:val="00133F66"/>
    <w:rsid w:val="00141CA2"/>
    <w:rsid w:val="00171D63"/>
    <w:rsid w:val="00182C74"/>
    <w:rsid w:val="001E1B17"/>
    <w:rsid w:val="001F49DA"/>
    <w:rsid w:val="00212A27"/>
    <w:rsid w:val="00212F3E"/>
    <w:rsid w:val="00217807"/>
    <w:rsid w:val="00222193"/>
    <w:rsid w:val="00252447"/>
    <w:rsid w:val="002544B5"/>
    <w:rsid w:val="00257102"/>
    <w:rsid w:val="002B23FE"/>
    <w:rsid w:val="002B4473"/>
    <w:rsid w:val="002B6030"/>
    <w:rsid w:val="002C1FA4"/>
    <w:rsid w:val="002C4FBA"/>
    <w:rsid w:val="002D221D"/>
    <w:rsid w:val="002D5971"/>
    <w:rsid w:val="002E3025"/>
    <w:rsid w:val="002E6C56"/>
    <w:rsid w:val="002E7EBE"/>
    <w:rsid w:val="002F0163"/>
    <w:rsid w:val="002F7C4D"/>
    <w:rsid w:val="00307BDB"/>
    <w:rsid w:val="00341B89"/>
    <w:rsid w:val="00344AA3"/>
    <w:rsid w:val="00347035"/>
    <w:rsid w:val="00361501"/>
    <w:rsid w:val="00363506"/>
    <w:rsid w:val="003A0742"/>
    <w:rsid w:val="003E152B"/>
    <w:rsid w:val="003E610B"/>
    <w:rsid w:val="003F5DFE"/>
    <w:rsid w:val="003F6E43"/>
    <w:rsid w:val="003F7089"/>
    <w:rsid w:val="00434903"/>
    <w:rsid w:val="00454240"/>
    <w:rsid w:val="00462097"/>
    <w:rsid w:val="0047451E"/>
    <w:rsid w:val="004879D9"/>
    <w:rsid w:val="004A6A33"/>
    <w:rsid w:val="004D76A3"/>
    <w:rsid w:val="004E4D60"/>
    <w:rsid w:val="004E5E58"/>
    <w:rsid w:val="004F7A4A"/>
    <w:rsid w:val="00506B98"/>
    <w:rsid w:val="00546958"/>
    <w:rsid w:val="00552EF0"/>
    <w:rsid w:val="00554C90"/>
    <w:rsid w:val="00571FB8"/>
    <w:rsid w:val="0058723B"/>
    <w:rsid w:val="005A2313"/>
    <w:rsid w:val="005A413A"/>
    <w:rsid w:val="005A68D5"/>
    <w:rsid w:val="005D29E2"/>
    <w:rsid w:val="00600389"/>
    <w:rsid w:val="00615F2D"/>
    <w:rsid w:val="00620F1C"/>
    <w:rsid w:val="00646619"/>
    <w:rsid w:val="00674FB6"/>
    <w:rsid w:val="00677E3A"/>
    <w:rsid w:val="00686CAB"/>
    <w:rsid w:val="0069145F"/>
    <w:rsid w:val="0069753A"/>
    <w:rsid w:val="006A0EDC"/>
    <w:rsid w:val="006A4A0E"/>
    <w:rsid w:val="006C0BCB"/>
    <w:rsid w:val="006D1E0E"/>
    <w:rsid w:val="006D792F"/>
    <w:rsid w:val="006E3EEE"/>
    <w:rsid w:val="006E71C0"/>
    <w:rsid w:val="007002B0"/>
    <w:rsid w:val="00703218"/>
    <w:rsid w:val="0071262E"/>
    <w:rsid w:val="00722773"/>
    <w:rsid w:val="0073212D"/>
    <w:rsid w:val="0073790C"/>
    <w:rsid w:val="007611DC"/>
    <w:rsid w:val="00766C5F"/>
    <w:rsid w:val="00767530"/>
    <w:rsid w:val="00770E02"/>
    <w:rsid w:val="00794E70"/>
    <w:rsid w:val="007A43A9"/>
    <w:rsid w:val="007B5399"/>
    <w:rsid w:val="007B6303"/>
    <w:rsid w:val="007C0284"/>
    <w:rsid w:val="007C3027"/>
    <w:rsid w:val="007C6411"/>
    <w:rsid w:val="007D21D4"/>
    <w:rsid w:val="007D67A8"/>
    <w:rsid w:val="007E3C6C"/>
    <w:rsid w:val="007F5F86"/>
    <w:rsid w:val="00844FF1"/>
    <w:rsid w:val="00861AF7"/>
    <w:rsid w:val="00861F36"/>
    <w:rsid w:val="008624BC"/>
    <w:rsid w:val="00866B84"/>
    <w:rsid w:val="00867C60"/>
    <w:rsid w:val="00880A52"/>
    <w:rsid w:val="00887DAF"/>
    <w:rsid w:val="0089285C"/>
    <w:rsid w:val="008D763A"/>
    <w:rsid w:val="008E5052"/>
    <w:rsid w:val="008F016A"/>
    <w:rsid w:val="0090543B"/>
    <w:rsid w:val="00933ADD"/>
    <w:rsid w:val="009359B4"/>
    <w:rsid w:val="00941103"/>
    <w:rsid w:val="00944C28"/>
    <w:rsid w:val="009540A6"/>
    <w:rsid w:val="00960CF2"/>
    <w:rsid w:val="00974195"/>
    <w:rsid w:val="00975DD8"/>
    <w:rsid w:val="00985EA1"/>
    <w:rsid w:val="009A4B60"/>
    <w:rsid w:val="009A4F31"/>
    <w:rsid w:val="009D72BE"/>
    <w:rsid w:val="009E27ED"/>
    <w:rsid w:val="009F3C21"/>
    <w:rsid w:val="009F41A0"/>
    <w:rsid w:val="00A02AAF"/>
    <w:rsid w:val="00A039CF"/>
    <w:rsid w:val="00A131C4"/>
    <w:rsid w:val="00A15D83"/>
    <w:rsid w:val="00A4117C"/>
    <w:rsid w:val="00A93B6F"/>
    <w:rsid w:val="00AA1232"/>
    <w:rsid w:val="00AA73A3"/>
    <w:rsid w:val="00AB6556"/>
    <w:rsid w:val="00AD1FEB"/>
    <w:rsid w:val="00AE0512"/>
    <w:rsid w:val="00AE0FB4"/>
    <w:rsid w:val="00B03F31"/>
    <w:rsid w:val="00B06E86"/>
    <w:rsid w:val="00B46E65"/>
    <w:rsid w:val="00B50BC6"/>
    <w:rsid w:val="00B6004F"/>
    <w:rsid w:val="00B7063B"/>
    <w:rsid w:val="00B825A2"/>
    <w:rsid w:val="00B863BD"/>
    <w:rsid w:val="00B94121"/>
    <w:rsid w:val="00BA33EC"/>
    <w:rsid w:val="00BC31A3"/>
    <w:rsid w:val="00BC7023"/>
    <w:rsid w:val="00BE2065"/>
    <w:rsid w:val="00BE2FEB"/>
    <w:rsid w:val="00BF5338"/>
    <w:rsid w:val="00C0037D"/>
    <w:rsid w:val="00C1494C"/>
    <w:rsid w:val="00C20B23"/>
    <w:rsid w:val="00C20CA3"/>
    <w:rsid w:val="00C2124F"/>
    <w:rsid w:val="00C50DD6"/>
    <w:rsid w:val="00C532F6"/>
    <w:rsid w:val="00C546D4"/>
    <w:rsid w:val="00C54C1A"/>
    <w:rsid w:val="00C70B1F"/>
    <w:rsid w:val="00C808E2"/>
    <w:rsid w:val="00C97776"/>
    <w:rsid w:val="00CA245E"/>
    <w:rsid w:val="00CB3846"/>
    <w:rsid w:val="00CC048A"/>
    <w:rsid w:val="00CD2FA1"/>
    <w:rsid w:val="00D01E09"/>
    <w:rsid w:val="00D02415"/>
    <w:rsid w:val="00D20AE8"/>
    <w:rsid w:val="00D22259"/>
    <w:rsid w:val="00D40508"/>
    <w:rsid w:val="00D41B0B"/>
    <w:rsid w:val="00D43B10"/>
    <w:rsid w:val="00D50D9B"/>
    <w:rsid w:val="00D65E6E"/>
    <w:rsid w:val="00D74E22"/>
    <w:rsid w:val="00D90985"/>
    <w:rsid w:val="00DA52F8"/>
    <w:rsid w:val="00DB22CB"/>
    <w:rsid w:val="00DC4255"/>
    <w:rsid w:val="00DC74A7"/>
    <w:rsid w:val="00DD073A"/>
    <w:rsid w:val="00DE605E"/>
    <w:rsid w:val="00DE697B"/>
    <w:rsid w:val="00DF5918"/>
    <w:rsid w:val="00E04B13"/>
    <w:rsid w:val="00E10539"/>
    <w:rsid w:val="00E146A9"/>
    <w:rsid w:val="00E157FA"/>
    <w:rsid w:val="00E161D8"/>
    <w:rsid w:val="00E179BC"/>
    <w:rsid w:val="00E22DEC"/>
    <w:rsid w:val="00E41B81"/>
    <w:rsid w:val="00E538CF"/>
    <w:rsid w:val="00E62154"/>
    <w:rsid w:val="00E7764C"/>
    <w:rsid w:val="00E96EA4"/>
    <w:rsid w:val="00EA118B"/>
    <w:rsid w:val="00EA4D86"/>
    <w:rsid w:val="00EA7C14"/>
    <w:rsid w:val="00EC47B8"/>
    <w:rsid w:val="00F023FF"/>
    <w:rsid w:val="00F11B8D"/>
    <w:rsid w:val="00F176C0"/>
    <w:rsid w:val="00F20574"/>
    <w:rsid w:val="00F224D1"/>
    <w:rsid w:val="00F246E9"/>
    <w:rsid w:val="00F24EE2"/>
    <w:rsid w:val="00F33B1A"/>
    <w:rsid w:val="00F464DF"/>
    <w:rsid w:val="00F61B4C"/>
    <w:rsid w:val="00F645F4"/>
    <w:rsid w:val="00F65B97"/>
    <w:rsid w:val="00F81022"/>
    <w:rsid w:val="00F82119"/>
    <w:rsid w:val="00F82648"/>
    <w:rsid w:val="00FA1547"/>
    <w:rsid w:val="00FD20B1"/>
    <w:rsid w:val="00FF2EB9"/>
    <w:rsid w:val="00FF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FF1632E6-96B2-44A2-888F-E79C017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4F"/>
    <w:pPr>
      <w:widowControl w:val="0"/>
      <w:spacing w:line="260" w:lineRule="exact"/>
    </w:pPr>
    <w:rPr>
      <w:sz w:val="23"/>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62097"/>
    <w:pPr>
      <w:tabs>
        <w:tab w:val="center" w:pos="4536"/>
        <w:tab w:val="right" w:pos="9072"/>
        <w:tab w:val="left" w:pos="9639"/>
      </w:tabs>
      <w:spacing w:after="200"/>
    </w:pPr>
  </w:style>
  <w:style w:type="paragraph" w:customStyle="1" w:styleId="Sidhuvud01">
    <w:name w:val="Sidhuvud01"/>
    <w:basedOn w:val="Normal"/>
    <w:rsid w:val="00B6004F"/>
    <w:pPr>
      <w:tabs>
        <w:tab w:val="right" w:pos="7371"/>
        <w:tab w:val="left" w:pos="9639"/>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462097"/>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B6004F"/>
    <w:pPr>
      <w:tabs>
        <w:tab w:val="clear" w:pos="4536"/>
        <w:tab w:val="left" w:pos="9639"/>
      </w:tabs>
      <w:spacing w:after="180"/>
      <w:outlineLvl w:val="0"/>
    </w:pPr>
    <w:rPr>
      <w:b/>
      <w:szCs w:val="20"/>
    </w:rPr>
  </w:style>
  <w:style w:type="paragraph" w:customStyle="1" w:styleId="Sidhuvud04">
    <w:name w:val="Sidhuvud04"/>
    <w:basedOn w:val="Sidhuvud"/>
    <w:rsid w:val="00462097"/>
    <w:pPr>
      <w:tabs>
        <w:tab w:val="left" w:pos="9639"/>
      </w:tabs>
      <w:spacing w:after="960"/>
    </w:pPr>
  </w:style>
  <w:style w:type="paragraph" w:customStyle="1" w:styleId="Sidhuvud02">
    <w:name w:val="Sidhuvud02"/>
    <w:basedOn w:val="Sidhuvud01"/>
    <w:rsid w:val="00462097"/>
    <w:pPr>
      <w:tabs>
        <w:tab w:val="left" w:pos="2268"/>
      </w:tabs>
      <w:spacing w:before="0" w:after="1280" w:line="280" w:lineRule="exact"/>
      <w:jc w:val="left"/>
    </w:pPr>
    <w:rPr>
      <w:sz w:val="24"/>
    </w:rPr>
  </w:style>
  <w:style w:type="paragraph" w:styleId="Sidhuvud">
    <w:name w:val="header"/>
    <w:basedOn w:val="Normal"/>
    <w:rsid w:val="00462097"/>
    <w:pPr>
      <w:tabs>
        <w:tab w:val="center" w:pos="4536"/>
        <w:tab w:val="right" w:pos="9072"/>
      </w:tabs>
    </w:pPr>
  </w:style>
  <w:style w:type="paragraph" w:customStyle="1" w:styleId="verlmnandetext">
    <w:name w:val="Överlämnandetext"/>
    <w:basedOn w:val="Normal"/>
    <w:rsid w:val="00434903"/>
    <w:pPr>
      <w:keepLines/>
      <w:tabs>
        <w:tab w:val="left" w:pos="3210"/>
        <w:tab w:val="left" w:pos="9639"/>
      </w:tabs>
      <w:spacing w:after="200"/>
    </w:pPr>
    <w:rPr>
      <w:color w:val="FFFFFF"/>
      <w:szCs w:val="20"/>
    </w:rPr>
  </w:style>
  <w:style w:type="paragraph" w:styleId="Underrubrik">
    <w:name w:val="Subtitle"/>
    <w:basedOn w:val="Normal"/>
    <w:next w:val="Normal"/>
    <w:link w:val="UnderrubrikChar"/>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D22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FragorOchInterpellationer\Interpellation%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Interpellation till statsråd</Template>
  <TotalTime>4</TotalTime>
  <Pages>1</Pages>
  <Words>263</Words>
  <Characters>1589</Characters>
  <Application>Microsoft Office Word</Application>
  <DocSecurity>0</DocSecurity>
  <Lines>33</Lines>
  <Paragraphs>7</Paragraphs>
  <ScaleCrop>false</ScaleCrop>
  <HeadingPairs>
    <vt:vector size="2" baseType="variant">
      <vt:variant>
        <vt:lpstr>Rubrik</vt:lpstr>
      </vt:variant>
      <vt:variant>
        <vt:i4>1</vt:i4>
      </vt:variant>
    </vt:vector>
  </HeadingPairs>
  <TitlesOfParts>
    <vt:vector size="1" baseType="lpstr">
      <vt:lpstr>Sysselsättningseffekter av slopad nedsättning av socialavgifterna för unga</vt:lpstr>
    </vt:vector>
  </TitlesOfParts>
  <Company>Riksdagen</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Sysselsättningseffekter av slopad nedsättning av socialavgifterna för unga</dc:title>
  <dc:subject/>
  <dc:creator>Peter Lindström</dc:creator>
  <cp:keywords/>
  <dc:description/>
  <cp:lastModifiedBy>Peter Lindström</cp:lastModifiedBy>
  <cp:revision>5</cp:revision>
  <dcterms:created xsi:type="dcterms:W3CDTF">2014-10-27T14:10:00Z</dcterms:created>
  <dcterms:modified xsi:type="dcterms:W3CDTF">2014-10-28T14:36:00Z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Interpellation</vt:lpwstr>
  </property>
  <property fmtid="{D5CDD505-2E9C-101B-9397-08002B2CF9AE}" pid="3" name="DokumenttypKlartext">
    <vt:lpwstr>Interpellation</vt:lpwstr>
  </property>
  <property fmtid="{D5CDD505-2E9C-101B-9397-08002B2CF9AE}" pid="4" name="DokumenttypXML">
    <vt:lpwstr>interpellation</vt:lpwstr>
  </property>
  <property fmtid="{D5CDD505-2E9C-101B-9397-08002B2CF9AE}" pid="5" name="Datum">
    <vt:lpwstr>2014-10-27</vt:lpwstr>
  </property>
  <property fmtid="{D5CDD505-2E9C-101B-9397-08002B2CF9AE}" pid="6" name="IdNummer">
    <vt:lpwstr>007925</vt:lpwstr>
  </property>
  <property fmtid="{D5CDD505-2E9C-101B-9397-08002B2CF9AE}" pid="7" name="SkickatTillSB">
    <vt:lpwstr/>
  </property>
  <property fmtid="{D5CDD505-2E9C-101B-9397-08002B2CF9AE}" pid="8" name="Överlämnas">
    <vt:lpwstr/>
  </property>
  <property fmtid="{D5CDD505-2E9C-101B-9397-08002B2CF9AE}" pid="9" name="Statsråd">
    <vt:lpwstr>finansminister Magdalena Andersson</vt:lpwstr>
  </property>
  <property fmtid="{D5CDD505-2E9C-101B-9397-08002B2CF9AE}" pid="10" name="Årsuppgift">
    <vt:lpwstr/>
  </property>
  <property fmtid="{D5CDD505-2E9C-101B-9397-08002B2CF9AE}" pid="11" name="Nummer">
    <vt:lpwstr/>
  </property>
  <property fmtid="{D5CDD505-2E9C-101B-9397-08002B2CF9AE}" pid="12" name="Rubrik">
    <vt:lpwstr>Sysselsättningseffekter av slopad nedsättning av socialavgifterna för unga</vt:lpwstr>
  </property>
  <property fmtid="{D5CDD505-2E9C-101B-9397-08002B2CF9AE}" pid="13" name="RiksdagensLogotyp">
    <vt:lpwstr>Sant</vt:lpwstr>
  </property>
  <property fmtid="{D5CDD505-2E9C-101B-9397-08002B2CF9AE}" pid="14" name="StatsrådVisningsnamn">
    <vt:lpwstr>Magdalena Andersson, finansminister</vt:lpwstr>
  </property>
  <property fmtid="{D5CDD505-2E9C-101B-9397-08002B2CF9AE}" pid="15" name="LedamotVisningsnamn">
    <vt:lpwstr>Ericson, Jan (M)</vt:lpwstr>
  </property>
  <property fmtid="{D5CDD505-2E9C-101B-9397-08002B2CF9AE}" pid="16" name="Partibeteckning">
    <vt:lpwstr>M</vt:lpwstr>
  </property>
  <property fmtid="{D5CDD505-2E9C-101B-9397-08002B2CF9AE}" pid="17" name="Ledamot">
    <vt:lpwstr>Jan Ericson (M)</vt:lpwstr>
  </property>
  <property fmtid="{D5CDD505-2E9C-101B-9397-08002B2CF9AE}" pid="18" name="LedamotGUID">
    <vt:lpwstr>{5C11EF9B-D56D-4E85-8CC6-800F0257548A}</vt:lpwstr>
  </property>
  <property fmtid="{D5CDD505-2E9C-101B-9397-08002B2CF9AE}" pid="19" name="StatsrådGUID">
    <vt:lpwstr>{DCC2AB7D-3FC1-4A28-B3C7-BE1679C047B3}</vt:lpwstr>
  </property>
  <property fmtid="{D5CDD505-2E9C-101B-9397-08002B2CF9AE}" pid="20" name="SkickatTillKK">
    <vt:lpwstr>2014-10-28</vt:lpwstr>
  </property>
  <property fmtid="{D5CDD505-2E9C-101B-9397-08002B2CF9AE}" pid="21" name="mallVerTillKK20141028153657pr0908ab">
    <vt:lpwstr>2014-08-13 09:52</vt:lpwstr>
  </property>
</Properties>
</file>